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65" w:rsidRDefault="00CE2065" w:rsidP="00BF2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ZIEMIA NASZA PLANETA  -  QUIZ</w:t>
      </w:r>
    </w:p>
    <w:p w:rsidR="00CE2065" w:rsidRDefault="00CE2065" w:rsidP="00736A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nazywa się potocznie naszą planetę?</w:t>
      </w:r>
    </w:p>
    <w:p w:rsidR="00CE2065" w:rsidRDefault="00CE2065" w:rsidP="00736AC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zielony glob</w:t>
      </w:r>
    </w:p>
    <w:p w:rsidR="00CE2065" w:rsidRDefault="00CE2065" w:rsidP="00736AC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błękitna planeta</w:t>
      </w:r>
    </w:p>
    <w:p w:rsidR="00CE2065" w:rsidRDefault="00CE2065" w:rsidP="00736AC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żyjąca planeta</w:t>
      </w:r>
    </w:p>
    <w:p w:rsidR="00CE2065" w:rsidRDefault="00CE2065" w:rsidP="00E45202">
      <w:pPr>
        <w:pStyle w:val="ListParagraph"/>
        <w:ind w:left="1080"/>
        <w:jc w:val="both"/>
        <w:rPr>
          <w:sz w:val="28"/>
          <w:szCs w:val="28"/>
        </w:rPr>
      </w:pPr>
    </w:p>
    <w:p w:rsidR="00CE2065" w:rsidRDefault="00CE2065" w:rsidP="00736A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Ile ludzi obecnie zamieszkuje naszą planetę?</w:t>
      </w:r>
    </w:p>
    <w:p w:rsidR="00CE2065" w:rsidRDefault="00CE2065" w:rsidP="00736AC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powyżej 7 miliardów</w:t>
      </w:r>
    </w:p>
    <w:p w:rsidR="00CE2065" w:rsidRDefault="00CE2065" w:rsidP="00736AC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około 5 miliardów</w:t>
      </w:r>
    </w:p>
    <w:p w:rsidR="00CE2065" w:rsidRDefault="00CE2065" w:rsidP="00736AC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10,5 miliarda</w:t>
      </w:r>
    </w:p>
    <w:p w:rsidR="00CE2065" w:rsidRDefault="00CE2065" w:rsidP="00E45202">
      <w:pPr>
        <w:pStyle w:val="ListParagraph"/>
        <w:ind w:left="1080"/>
        <w:jc w:val="both"/>
        <w:rPr>
          <w:sz w:val="28"/>
          <w:szCs w:val="28"/>
        </w:rPr>
      </w:pPr>
    </w:p>
    <w:p w:rsidR="00CE2065" w:rsidRDefault="00CE2065" w:rsidP="00736A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Międzynarodowy Dzień Ziemi obchodzony jest:</w:t>
      </w:r>
    </w:p>
    <w:p w:rsidR="00CE2065" w:rsidRDefault="00CE2065" w:rsidP="00736AC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22 czerwca</w:t>
      </w:r>
    </w:p>
    <w:p w:rsidR="00CE2065" w:rsidRDefault="00CE2065" w:rsidP="00736AC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22 kwietnia</w:t>
      </w:r>
    </w:p>
    <w:p w:rsidR="00CE2065" w:rsidRDefault="00CE2065" w:rsidP="00736AC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maja</w:t>
      </w:r>
    </w:p>
    <w:p w:rsidR="00CE2065" w:rsidRDefault="00CE2065" w:rsidP="00E45202">
      <w:pPr>
        <w:pStyle w:val="ListParagraph"/>
        <w:ind w:left="1080"/>
        <w:jc w:val="both"/>
        <w:rPr>
          <w:sz w:val="28"/>
          <w:szCs w:val="28"/>
        </w:rPr>
      </w:pPr>
    </w:p>
    <w:p w:rsidR="00CE2065" w:rsidRDefault="00CE2065" w:rsidP="00736A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Akcja „sprzątanie świata” miała swój początek w:</w:t>
      </w:r>
    </w:p>
    <w:p w:rsidR="00CE2065" w:rsidRDefault="00CE2065" w:rsidP="00736AC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Afryce</w:t>
      </w:r>
    </w:p>
    <w:p w:rsidR="00CE2065" w:rsidRDefault="00CE2065" w:rsidP="00736AC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Ameryce Północnej</w:t>
      </w:r>
    </w:p>
    <w:p w:rsidR="00CE2065" w:rsidRDefault="00CE2065" w:rsidP="00E4520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Australii</w:t>
      </w:r>
    </w:p>
    <w:p w:rsidR="00CE2065" w:rsidRPr="00E45202" w:rsidRDefault="00CE2065" w:rsidP="00E45202">
      <w:pPr>
        <w:pStyle w:val="ListParagraph"/>
        <w:ind w:left="1080"/>
        <w:jc w:val="both"/>
        <w:rPr>
          <w:sz w:val="28"/>
          <w:szCs w:val="28"/>
        </w:rPr>
      </w:pPr>
    </w:p>
    <w:p w:rsidR="00CE2065" w:rsidRDefault="00CE2065" w:rsidP="00736A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Greenpeace to:</w:t>
      </w:r>
    </w:p>
    <w:p w:rsidR="00CE2065" w:rsidRDefault="00CE2065" w:rsidP="00736ACA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przyjaciel Ziemi</w:t>
      </w:r>
    </w:p>
    <w:p w:rsidR="00CE2065" w:rsidRDefault="00CE2065" w:rsidP="00736ACA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międzynarodowa organizacja ekologiczna</w:t>
      </w:r>
    </w:p>
    <w:p w:rsidR="00CE2065" w:rsidRDefault="00CE2065" w:rsidP="00736ACA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ministerstwo do spraw ekologii</w:t>
      </w:r>
    </w:p>
    <w:p w:rsidR="00CE2065" w:rsidRDefault="00CE2065" w:rsidP="00E45202">
      <w:pPr>
        <w:pStyle w:val="ListParagraph"/>
        <w:ind w:left="1080"/>
        <w:jc w:val="both"/>
        <w:rPr>
          <w:sz w:val="28"/>
          <w:szCs w:val="28"/>
        </w:rPr>
      </w:pPr>
    </w:p>
    <w:p w:rsidR="00CE2065" w:rsidRDefault="00CE2065" w:rsidP="005B3BE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Główne źródła zanieczyszczeń środowiska to:</w:t>
      </w:r>
    </w:p>
    <w:p w:rsidR="00CE2065" w:rsidRDefault="00CE2065" w:rsidP="005B3BE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zakłady przemysłowe, pojazdy, śmieci</w:t>
      </w:r>
    </w:p>
    <w:p w:rsidR="00CE2065" w:rsidRDefault="00CE2065" w:rsidP="005B3BE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oczyszczalnie ścieków</w:t>
      </w:r>
    </w:p>
    <w:p w:rsidR="00CE2065" w:rsidRDefault="00CE2065" w:rsidP="005B3BE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promieniowanie słoneczne</w:t>
      </w:r>
    </w:p>
    <w:p w:rsidR="00CE2065" w:rsidRDefault="00CE2065" w:rsidP="00E45202">
      <w:pPr>
        <w:pStyle w:val="ListParagraph"/>
        <w:ind w:left="1080"/>
        <w:jc w:val="both"/>
        <w:rPr>
          <w:sz w:val="28"/>
          <w:szCs w:val="28"/>
        </w:rPr>
      </w:pPr>
    </w:p>
    <w:p w:rsidR="00CE2065" w:rsidRDefault="00CE2065" w:rsidP="005B3BE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Smog to:</w:t>
      </w:r>
    </w:p>
    <w:p w:rsidR="00CE2065" w:rsidRDefault="00CE2065" w:rsidP="005B3BE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dym z komina</w:t>
      </w:r>
    </w:p>
    <w:p w:rsidR="00CE2065" w:rsidRDefault="00CE2065" w:rsidP="005B3BE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mgła unosząca się nad wodą</w:t>
      </w:r>
    </w:p>
    <w:p w:rsidR="00CE2065" w:rsidRDefault="00CE2065" w:rsidP="005B3BE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zanieczyszczone powietrze nad miastem</w:t>
      </w:r>
    </w:p>
    <w:p w:rsidR="00CE2065" w:rsidRDefault="00CE2065" w:rsidP="00E45202">
      <w:pPr>
        <w:pStyle w:val="ListParagraph"/>
        <w:ind w:left="1080"/>
        <w:jc w:val="both"/>
        <w:rPr>
          <w:sz w:val="28"/>
          <w:szCs w:val="28"/>
        </w:rPr>
      </w:pPr>
    </w:p>
    <w:p w:rsidR="00CE2065" w:rsidRDefault="00CE2065" w:rsidP="00E45202">
      <w:pPr>
        <w:pStyle w:val="ListParagraph"/>
        <w:ind w:left="1080"/>
        <w:jc w:val="both"/>
        <w:rPr>
          <w:sz w:val="28"/>
          <w:szCs w:val="28"/>
        </w:rPr>
      </w:pPr>
    </w:p>
    <w:p w:rsidR="00CE2065" w:rsidRDefault="00CE2065" w:rsidP="005B3BE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Kwaśne deszcze:</w:t>
      </w:r>
    </w:p>
    <w:p w:rsidR="00CE2065" w:rsidRDefault="00CE2065" w:rsidP="005B3BE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niszczą obiektu zabytkowe</w:t>
      </w:r>
    </w:p>
    <w:p w:rsidR="00CE2065" w:rsidRDefault="00CE2065" w:rsidP="005B3BE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użyźniają glebę</w:t>
      </w:r>
    </w:p>
    <w:p w:rsidR="00CE2065" w:rsidRDefault="00CE2065" w:rsidP="005B3BE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odżywiają rośliny</w:t>
      </w:r>
    </w:p>
    <w:p w:rsidR="00CE2065" w:rsidRDefault="00CE2065" w:rsidP="00E45202">
      <w:pPr>
        <w:pStyle w:val="ListParagraph"/>
        <w:ind w:left="1080"/>
        <w:jc w:val="both"/>
        <w:rPr>
          <w:sz w:val="28"/>
          <w:szCs w:val="28"/>
        </w:rPr>
      </w:pPr>
    </w:p>
    <w:p w:rsidR="00CE2065" w:rsidRDefault="00CE2065" w:rsidP="005B3BE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Recykling to:</w:t>
      </w:r>
    </w:p>
    <w:p w:rsidR="00CE2065" w:rsidRDefault="00CE2065" w:rsidP="001C10D4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naprawianie zepsutych urządzeń</w:t>
      </w:r>
    </w:p>
    <w:p w:rsidR="00CE2065" w:rsidRDefault="00CE2065" w:rsidP="001C10D4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likwidacja odpadów toksycznych</w:t>
      </w:r>
    </w:p>
    <w:p w:rsidR="00CE2065" w:rsidRDefault="00CE2065" w:rsidP="001C10D4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ponowne wykorzystanie odpadów w produkcji</w:t>
      </w:r>
    </w:p>
    <w:p w:rsidR="00CE2065" w:rsidRDefault="00CE2065" w:rsidP="00E45202">
      <w:pPr>
        <w:pStyle w:val="ListParagraph"/>
        <w:ind w:left="1080"/>
        <w:jc w:val="both"/>
        <w:rPr>
          <w:sz w:val="28"/>
          <w:szCs w:val="28"/>
        </w:rPr>
      </w:pPr>
    </w:p>
    <w:p w:rsidR="00CE2065" w:rsidRDefault="00CE2065" w:rsidP="00E4520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Energią odnawialną nie jest:</w:t>
      </w:r>
    </w:p>
    <w:p w:rsidR="00CE2065" w:rsidRDefault="00CE2065" w:rsidP="00E45202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energia wodna</w:t>
      </w:r>
    </w:p>
    <w:p w:rsidR="00CE2065" w:rsidRDefault="00CE2065" w:rsidP="00E45202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energia wiatrowa</w:t>
      </w:r>
    </w:p>
    <w:p w:rsidR="00CE2065" w:rsidRDefault="00CE2065" w:rsidP="00E45202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energia atomowa</w:t>
      </w:r>
    </w:p>
    <w:p w:rsidR="00CE2065" w:rsidRDefault="00CE2065" w:rsidP="00E45202">
      <w:pPr>
        <w:pStyle w:val="ListParagraph"/>
        <w:ind w:left="1080"/>
        <w:jc w:val="both"/>
        <w:rPr>
          <w:sz w:val="28"/>
          <w:szCs w:val="28"/>
        </w:rPr>
      </w:pPr>
    </w:p>
    <w:p w:rsidR="00CE2065" w:rsidRDefault="00CE2065" w:rsidP="00E4520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Urządzenie do pozyskiwania energii słonecznej to:</w:t>
      </w:r>
    </w:p>
    <w:p w:rsidR="00CE2065" w:rsidRDefault="00CE2065" w:rsidP="00E45202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kontener słoneczny</w:t>
      </w:r>
    </w:p>
    <w:p w:rsidR="00CE2065" w:rsidRDefault="00CE2065" w:rsidP="00E45202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kolektor słoneczny</w:t>
      </w:r>
    </w:p>
    <w:p w:rsidR="00CE2065" w:rsidRDefault="00CE2065" w:rsidP="00E45202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platforma ultrafioletowa</w:t>
      </w:r>
    </w:p>
    <w:p w:rsidR="00CE2065" w:rsidRDefault="00CE2065" w:rsidP="00E45202">
      <w:pPr>
        <w:pStyle w:val="ListParagraph"/>
        <w:ind w:left="1080"/>
        <w:jc w:val="both"/>
        <w:rPr>
          <w:sz w:val="28"/>
          <w:szCs w:val="28"/>
        </w:rPr>
      </w:pPr>
    </w:p>
    <w:p w:rsidR="00CE2065" w:rsidRDefault="00CE2065" w:rsidP="00E4520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aby oddychać świeżym powietrzem należy:</w:t>
      </w:r>
    </w:p>
    <w:p w:rsidR="00CE2065" w:rsidRDefault="00CE2065" w:rsidP="00E45202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sadzić drzewa, lasy</w:t>
      </w:r>
    </w:p>
    <w:p w:rsidR="00CE2065" w:rsidRDefault="00CE2065" w:rsidP="00E45202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zamieszkać na wsi</w:t>
      </w:r>
    </w:p>
    <w:p w:rsidR="00CE2065" w:rsidRDefault="00CE2065" w:rsidP="00E45202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zakładać bary tlenowe</w:t>
      </w:r>
    </w:p>
    <w:p w:rsidR="00CE2065" w:rsidRDefault="00CE2065" w:rsidP="00E45202">
      <w:pPr>
        <w:pStyle w:val="ListParagraph"/>
        <w:ind w:left="1080"/>
        <w:jc w:val="both"/>
        <w:rPr>
          <w:sz w:val="28"/>
          <w:szCs w:val="28"/>
        </w:rPr>
      </w:pPr>
    </w:p>
    <w:p w:rsidR="00CE2065" w:rsidRDefault="00CE2065" w:rsidP="00E4520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Najwyższą formą ochrony przyrody są:</w:t>
      </w:r>
    </w:p>
    <w:p w:rsidR="00CE2065" w:rsidRDefault="00CE2065" w:rsidP="00963A2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parki narodowe</w:t>
      </w:r>
    </w:p>
    <w:p w:rsidR="00CE2065" w:rsidRDefault="00CE2065" w:rsidP="00963A2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parki krajobrazowe</w:t>
      </w:r>
    </w:p>
    <w:p w:rsidR="00CE2065" w:rsidRDefault="00CE2065" w:rsidP="00963A2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obszary krajobrazu chronionego</w:t>
      </w:r>
    </w:p>
    <w:p w:rsidR="00CE2065" w:rsidRDefault="00CE2065" w:rsidP="00963A2F">
      <w:pPr>
        <w:pStyle w:val="ListParagraph"/>
        <w:ind w:left="1080"/>
        <w:jc w:val="both"/>
        <w:rPr>
          <w:sz w:val="28"/>
          <w:szCs w:val="28"/>
        </w:rPr>
      </w:pPr>
    </w:p>
    <w:p w:rsidR="00CE2065" w:rsidRDefault="00CE2065" w:rsidP="00963A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Pod pojęciem „zielone płuca Ziemi” rozumiemy:</w:t>
      </w:r>
    </w:p>
    <w:p w:rsidR="00CE2065" w:rsidRDefault="00CE2065" w:rsidP="00963A2F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pola</w:t>
      </w:r>
    </w:p>
    <w:p w:rsidR="00CE2065" w:rsidRDefault="00CE2065" w:rsidP="00963A2F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łąki</w:t>
      </w:r>
    </w:p>
    <w:p w:rsidR="00CE2065" w:rsidRPr="00963A2F" w:rsidRDefault="00CE2065" w:rsidP="00963A2F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lasy</w:t>
      </w:r>
    </w:p>
    <w:p w:rsidR="00CE2065" w:rsidRDefault="00CE2065" w:rsidP="00963A2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Jednym ze sposobów dbania o środowisko jest:</w:t>
      </w:r>
    </w:p>
    <w:p w:rsidR="00CE2065" w:rsidRDefault="00CE2065" w:rsidP="00963A2F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jeżdżenie samochodem</w:t>
      </w:r>
    </w:p>
    <w:p w:rsidR="00CE2065" w:rsidRDefault="00CE2065" w:rsidP="00963A2F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wypalanie traw</w:t>
      </w:r>
    </w:p>
    <w:p w:rsidR="00CE2065" w:rsidRPr="00963A2F" w:rsidRDefault="00CE2065" w:rsidP="00963A2F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segregowanie śmieci</w:t>
      </w:r>
    </w:p>
    <w:sectPr w:rsidR="00CE2065" w:rsidRPr="00963A2F" w:rsidSect="00D7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695"/>
    <w:multiLevelType w:val="hybridMultilevel"/>
    <w:tmpl w:val="E8EE92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E30BD"/>
    <w:multiLevelType w:val="hybridMultilevel"/>
    <w:tmpl w:val="E6B663AE"/>
    <w:lvl w:ilvl="0" w:tplc="55A29A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617F91"/>
    <w:multiLevelType w:val="hybridMultilevel"/>
    <w:tmpl w:val="654C6FBA"/>
    <w:lvl w:ilvl="0" w:tplc="840ADF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6063B1"/>
    <w:multiLevelType w:val="hybridMultilevel"/>
    <w:tmpl w:val="F10045F4"/>
    <w:lvl w:ilvl="0" w:tplc="1722D9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EA5FAC"/>
    <w:multiLevelType w:val="hybridMultilevel"/>
    <w:tmpl w:val="2C26209A"/>
    <w:lvl w:ilvl="0" w:tplc="6B02AF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02388D"/>
    <w:multiLevelType w:val="hybridMultilevel"/>
    <w:tmpl w:val="7690107C"/>
    <w:lvl w:ilvl="0" w:tplc="505653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373EE9"/>
    <w:multiLevelType w:val="hybridMultilevel"/>
    <w:tmpl w:val="6F84A92A"/>
    <w:lvl w:ilvl="0" w:tplc="3BD81D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DA5CA4"/>
    <w:multiLevelType w:val="hybridMultilevel"/>
    <w:tmpl w:val="C5F62C16"/>
    <w:lvl w:ilvl="0" w:tplc="767017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FC62E84"/>
    <w:multiLevelType w:val="hybridMultilevel"/>
    <w:tmpl w:val="A0DA7530"/>
    <w:lvl w:ilvl="0" w:tplc="EE12C0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0B00CEE"/>
    <w:multiLevelType w:val="hybridMultilevel"/>
    <w:tmpl w:val="DF429298"/>
    <w:lvl w:ilvl="0" w:tplc="466AD9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6B16310"/>
    <w:multiLevelType w:val="hybridMultilevel"/>
    <w:tmpl w:val="0A92DC62"/>
    <w:lvl w:ilvl="0" w:tplc="81D657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A3F48F1"/>
    <w:multiLevelType w:val="hybridMultilevel"/>
    <w:tmpl w:val="FB383FB2"/>
    <w:lvl w:ilvl="0" w:tplc="299227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7BE77F5"/>
    <w:multiLevelType w:val="hybridMultilevel"/>
    <w:tmpl w:val="5EF41F1C"/>
    <w:lvl w:ilvl="0" w:tplc="3214B8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9576096"/>
    <w:multiLevelType w:val="hybridMultilevel"/>
    <w:tmpl w:val="0FDCC576"/>
    <w:lvl w:ilvl="0" w:tplc="FE04AD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A2D6730"/>
    <w:multiLevelType w:val="hybridMultilevel"/>
    <w:tmpl w:val="B9D80442"/>
    <w:lvl w:ilvl="0" w:tplc="806889A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F5F286D"/>
    <w:multiLevelType w:val="hybridMultilevel"/>
    <w:tmpl w:val="0C404086"/>
    <w:lvl w:ilvl="0" w:tplc="90D6DD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  <w:num w:numId="14">
    <w:abstractNumId w:val="4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ACA"/>
    <w:rsid w:val="00170C52"/>
    <w:rsid w:val="001C10D4"/>
    <w:rsid w:val="005B3BEB"/>
    <w:rsid w:val="00736ACA"/>
    <w:rsid w:val="009512D6"/>
    <w:rsid w:val="00963A2F"/>
    <w:rsid w:val="00BF28EE"/>
    <w:rsid w:val="00CE2065"/>
    <w:rsid w:val="00D71343"/>
    <w:rsid w:val="00D84351"/>
    <w:rsid w:val="00D941BA"/>
    <w:rsid w:val="00E4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6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ZIEMIA NASZA PLANETA  -  QUIZ</dc:title>
  <dc:subject/>
  <dc:creator>Joanna szpigielska</dc:creator>
  <cp:keywords/>
  <dc:description/>
  <cp:lastModifiedBy>Ela</cp:lastModifiedBy>
  <cp:revision>2</cp:revision>
  <dcterms:created xsi:type="dcterms:W3CDTF">2020-04-22T10:01:00Z</dcterms:created>
  <dcterms:modified xsi:type="dcterms:W3CDTF">2020-04-22T10:01:00Z</dcterms:modified>
</cp:coreProperties>
</file>