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71" w:rsidRDefault="00505D71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t>Drodzy uczniowie!</w:t>
      </w:r>
    </w:p>
    <w:p w:rsidR="00505D71" w:rsidRDefault="00505D71">
      <w:pPr>
        <w:rPr>
          <w:noProof/>
          <w:lang w:eastAsia="pl-PL"/>
        </w:rPr>
      </w:pPr>
      <w:r>
        <w:rPr>
          <w:noProof/>
          <w:lang w:eastAsia="pl-PL"/>
        </w:rPr>
        <w:t>Już minęły już 4 niedziele wielkiego postu! Zachęcam gorącą do realizowania postanowienia wielkopostnego. Proszę pokolorować koronę cierniową, a w miejsce cierni narysować za każdy dobry czyn – kwiatuszek, który zmniejszy cierpienie Pana Jezusa. Nie zapomniajcie o modlitwie porannej i wieczornej. Pozdrawiam serdecznie – pani Róża</w:t>
      </w:r>
    </w:p>
    <w:p w:rsidR="00505D71" w:rsidRDefault="00505D71">
      <w:r w:rsidRPr="00590591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nalezione obrazy dla zapytania: korona cierniowa kolorowanka" style="width:447.75pt;height:424.5pt;visibility:visible">
            <v:imagedata r:id="rId4" o:title="" cropbottom="7074f"/>
          </v:shape>
        </w:pict>
      </w:r>
    </w:p>
    <w:sectPr w:rsidR="00505D71" w:rsidSect="0008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661"/>
    <w:rsid w:val="00082FB6"/>
    <w:rsid w:val="00494B97"/>
    <w:rsid w:val="00505D71"/>
    <w:rsid w:val="00590591"/>
    <w:rsid w:val="008B5A78"/>
    <w:rsid w:val="008D3363"/>
    <w:rsid w:val="00951C22"/>
    <w:rsid w:val="00B01661"/>
    <w:rsid w:val="00B01C2F"/>
    <w:rsid w:val="00D7234A"/>
    <w:rsid w:val="00E9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Neumann</dc:creator>
  <cp:keywords/>
  <dc:description/>
  <cp:lastModifiedBy>Bożena</cp:lastModifiedBy>
  <cp:revision>3</cp:revision>
  <dcterms:created xsi:type="dcterms:W3CDTF">2020-03-23T16:56:00Z</dcterms:created>
  <dcterms:modified xsi:type="dcterms:W3CDTF">2020-03-23T20:50:00Z</dcterms:modified>
</cp:coreProperties>
</file>