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81" w:rsidRPr="00B0300D" w:rsidRDefault="00457D81" w:rsidP="00B0300D">
      <w:pPr>
        <w:jc w:val="center"/>
        <w:rPr>
          <w:b/>
        </w:rPr>
      </w:pPr>
      <w:r w:rsidRPr="00B0300D">
        <w:rPr>
          <w:b/>
        </w:rPr>
        <w:t>Zasady oceniania w kształceniu na odległość obowiązujące</w:t>
      </w:r>
    </w:p>
    <w:p w:rsidR="00457D81" w:rsidRPr="00B0300D" w:rsidRDefault="00457D81" w:rsidP="00E04E6A">
      <w:pPr>
        <w:jc w:val="center"/>
        <w:rPr>
          <w:b/>
        </w:rPr>
      </w:pPr>
      <w:r w:rsidRPr="00B0300D">
        <w:rPr>
          <w:b/>
        </w:rPr>
        <w:t xml:space="preserve">w ZSP Szkole Podstawowej w Wojsce </w:t>
      </w:r>
    </w:p>
    <w:p w:rsidR="00457D81" w:rsidRPr="00B0300D" w:rsidRDefault="00457D81" w:rsidP="00E04E6A">
      <w:pPr>
        <w:jc w:val="center"/>
        <w:rPr>
          <w:b/>
        </w:rPr>
      </w:pPr>
      <w:r w:rsidRPr="00B0300D">
        <w:rPr>
          <w:b/>
        </w:rPr>
        <w:t xml:space="preserve">od </w:t>
      </w:r>
      <w:r>
        <w:rPr>
          <w:b/>
        </w:rPr>
        <w:t>11 kwietnia</w:t>
      </w:r>
      <w:r w:rsidRPr="00B0300D">
        <w:rPr>
          <w:b/>
        </w:rPr>
        <w:t xml:space="preserve"> 2020 r. </w:t>
      </w:r>
      <w:r>
        <w:rPr>
          <w:b/>
        </w:rPr>
        <w:t>do 26 kwietnia 2020 r.</w:t>
      </w:r>
    </w:p>
    <w:p w:rsidR="00457D81" w:rsidRDefault="00457D81"/>
    <w:p w:rsidR="00457D81" w:rsidRDefault="00457D81" w:rsidP="00C04A5C">
      <w:r>
        <w:t>Imię i nazwisko nauczyciela: Marlena Ziaja</w:t>
      </w:r>
    </w:p>
    <w:p w:rsidR="00457D81" w:rsidRDefault="00457D81" w:rsidP="00C04A5C">
      <w:r>
        <w:t>Nauczany przedmiot: j. angielski</w:t>
      </w:r>
    </w:p>
    <w:p w:rsidR="00457D81" w:rsidRDefault="00457D81" w:rsidP="00C04A5C">
      <w:r>
        <w:t>Klasa IV</w:t>
      </w:r>
    </w:p>
    <w:p w:rsidR="00457D81" w:rsidRDefault="00457D81"/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6"/>
        <w:gridCol w:w="9241"/>
      </w:tblGrid>
      <w:tr w:rsidR="00457D81" w:rsidTr="00197165">
        <w:trPr>
          <w:trHeight w:val="1162"/>
        </w:trPr>
        <w:tc>
          <w:tcPr>
            <w:tcW w:w="1828" w:type="pct"/>
          </w:tcPr>
          <w:p w:rsidR="00457D81" w:rsidRPr="00197165" w:rsidRDefault="00457D81" w:rsidP="00875740">
            <w:pPr>
              <w:rPr>
                <w:b/>
                <w:color w:val="000000"/>
              </w:rPr>
            </w:pPr>
            <w:r w:rsidRPr="00197165">
              <w:rPr>
                <w:b/>
                <w:color w:val="000000"/>
              </w:rPr>
              <w:t>Aktywności, które podlegają ocenie</w:t>
            </w:r>
          </w:p>
          <w:p w:rsidR="00457D81" w:rsidRPr="00197165" w:rsidRDefault="00457D81" w:rsidP="00875740">
            <w:pPr>
              <w:rPr>
                <w:b/>
                <w:color w:val="000000"/>
              </w:rPr>
            </w:pPr>
          </w:p>
          <w:p w:rsidR="00457D81" w:rsidRPr="00197165" w:rsidRDefault="00457D81" w:rsidP="00875740">
            <w:pPr>
              <w:rPr>
                <w:b/>
                <w:color w:val="000000"/>
              </w:rPr>
            </w:pPr>
          </w:p>
          <w:p w:rsidR="00457D81" w:rsidRPr="00197165" w:rsidRDefault="00457D81" w:rsidP="00875740">
            <w:pPr>
              <w:rPr>
                <w:b/>
                <w:color w:val="000000"/>
              </w:rPr>
            </w:pPr>
          </w:p>
          <w:p w:rsidR="00457D81" w:rsidRPr="00197165" w:rsidRDefault="00457D81" w:rsidP="00875740">
            <w:pPr>
              <w:rPr>
                <w:b/>
                <w:color w:val="000000"/>
              </w:rPr>
            </w:pPr>
          </w:p>
        </w:tc>
        <w:tc>
          <w:tcPr>
            <w:tcW w:w="3172" w:type="pct"/>
          </w:tcPr>
          <w:p w:rsidR="00457D81" w:rsidRPr="00232313" w:rsidRDefault="00457D81" w:rsidP="00232313">
            <w:r w:rsidRPr="00232313">
              <w:t>Prace</w:t>
            </w:r>
            <w:r>
              <w:t xml:space="preserve"> pisemne, karty pracy, zadania z ćw. i podręcznika</w:t>
            </w:r>
            <w:r w:rsidRPr="00232313">
              <w:t xml:space="preserve"> przekazywane przez rodzica lub ucznia.</w:t>
            </w:r>
          </w:p>
          <w:p w:rsidR="00457D81" w:rsidRPr="00232313" w:rsidRDefault="00457D81" w:rsidP="00232313">
            <w:r w:rsidRPr="00232313">
              <w:t>Zadania realizowane w trybie online.</w:t>
            </w:r>
          </w:p>
          <w:p w:rsidR="00457D81" w:rsidRDefault="00457D81">
            <w:r w:rsidRPr="00232313">
              <w:t>Aktywność ucznia.</w:t>
            </w:r>
          </w:p>
          <w:p w:rsidR="00457D81" w:rsidRDefault="00457D81">
            <w:r>
              <w:t>Terminowość przesyłania prac.</w:t>
            </w:r>
          </w:p>
        </w:tc>
      </w:tr>
      <w:tr w:rsidR="00457D81" w:rsidTr="00197165">
        <w:tc>
          <w:tcPr>
            <w:tcW w:w="1828" w:type="pct"/>
          </w:tcPr>
          <w:p w:rsidR="00457D81" w:rsidRPr="00197165" w:rsidRDefault="00457D81" w:rsidP="00875740">
            <w:pPr>
              <w:rPr>
                <w:b/>
                <w:color w:val="000000"/>
              </w:rPr>
            </w:pPr>
            <w:r w:rsidRPr="00197165">
              <w:rPr>
                <w:b/>
                <w:color w:val="000000"/>
              </w:rPr>
              <w:t>Zakres treści, które podlegają ocenie.</w:t>
            </w:r>
          </w:p>
          <w:p w:rsidR="00457D81" w:rsidRPr="00197165" w:rsidRDefault="00457D81" w:rsidP="00875740">
            <w:pPr>
              <w:rPr>
                <w:b/>
                <w:color w:val="000000"/>
              </w:rPr>
            </w:pPr>
          </w:p>
          <w:p w:rsidR="00457D81" w:rsidRPr="00197165" w:rsidRDefault="00457D81" w:rsidP="00875740">
            <w:pPr>
              <w:rPr>
                <w:b/>
                <w:color w:val="000000"/>
              </w:rPr>
            </w:pPr>
          </w:p>
          <w:p w:rsidR="00457D81" w:rsidRPr="00197165" w:rsidRDefault="00457D81" w:rsidP="00875740">
            <w:pPr>
              <w:rPr>
                <w:b/>
                <w:color w:val="000000"/>
              </w:rPr>
            </w:pPr>
          </w:p>
          <w:p w:rsidR="00457D81" w:rsidRPr="00197165" w:rsidRDefault="00457D81" w:rsidP="00875740">
            <w:pPr>
              <w:rPr>
                <w:b/>
                <w:color w:val="000000"/>
              </w:rPr>
            </w:pPr>
          </w:p>
        </w:tc>
        <w:tc>
          <w:tcPr>
            <w:tcW w:w="3172" w:type="pct"/>
          </w:tcPr>
          <w:p w:rsidR="00457D81" w:rsidRPr="00197165" w:rsidRDefault="00457D81" w:rsidP="00513D07">
            <w:pPr>
              <w:rPr>
                <w:i/>
              </w:rPr>
            </w:pPr>
            <w:r w:rsidRPr="00197165">
              <w:rPr>
                <w:i/>
              </w:rPr>
              <w:t>Can – przeczenia i pytania,</w:t>
            </w:r>
          </w:p>
          <w:p w:rsidR="00457D81" w:rsidRPr="00197165" w:rsidRDefault="00457D81" w:rsidP="00513D07">
            <w:pPr>
              <w:rPr>
                <w:i/>
              </w:rPr>
            </w:pPr>
            <w:r w:rsidRPr="00197165">
              <w:rPr>
                <w:i/>
              </w:rPr>
              <w:t>Przysłówki</w:t>
            </w:r>
          </w:p>
          <w:p w:rsidR="00457D81" w:rsidRPr="00197165" w:rsidRDefault="00457D81" w:rsidP="00513D07">
            <w:pPr>
              <w:rPr>
                <w:i/>
              </w:rPr>
            </w:pPr>
            <w:r w:rsidRPr="00197165">
              <w:rPr>
                <w:i/>
              </w:rPr>
              <w:t>Czynności wykonywane w czasie wolnym</w:t>
            </w:r>
          </w:p>
          <w:p w:rsidR="00457D81" w:rsidRPr="00197165" w:rsidRDefault="00457D81" w:rsidP="00513D07">
            <w:pPr>
              <w:rPr>
                <w:i/>
              </w:rPr>
            </w:pPr>
            <w:r w:rsidRPr="00197165">
              <w:rPr>
                <w:i/>
              </w:rPr>
              <w:t>Czytanie ze zrozumieniem</w:t>
            </w:r>
          </w:p>
        </w:tc>
      </w:tr>
      <w:tr w:rsidR="00457D81" w:rsidTr="00197165">
        <w:tc>
          <w:tcPr>
            <w:tcW w:w="1828" w:type="pct"/>
          </w:tcPr>
          <w:p w:rsidR="00457D81" w:rsidRPr="00197165" w:rsidRDefault="00457D81" w:rsidP="005A23B6">
            <w:pPr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97165">
              <w:rPr>
                <w:b/>
                <w:color w:val="000000"/>
              </w:rPr>
              <w:t>Sposób komunikacji ucznia                                      z nauczycielem</w:t>
            </w:r>
            <w:r w:rsidRPr="00197165">
              <w:rPr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172" w:type="pct"/>
          </w:tcPr>
          <w:p w:rsidR="00457D81" w:rsidRPr="00E071D4" w:rsidRDefault="00457D81">
            <w:r w:rsidRPr="00E071D4">
              <w:t xml:space="preserve">Email: </w:t>
            </w:r>
            <w:r w:rsidRPr="00197165">
              <w:rPr>
                <w:shd w:val="clear" w:color="auto" w:fill="FFFFFF"/>
              </w:rPr>
              <w:t>marlenaziaja1309@gmail.com</w:t>
            </w:r>
          </w:p>
        </w:tc>
      </w:tr>
      <w:tr w:rsidR="00457D81" w:rsidTr="00197165">
        <w:tc>
          <w:tcPr>
            <w:tcW w:w="1828" w:type="pct"/>
          </w:tcPr>
          <w:p w:rsidR="00457D81" w:rsidRPr="00197165" w:rsidRDefault="00457D81" w:rsidP="00875740">
            <w:pPr>
              <w:rPr>
                <w:b/>
                <w:color w:val="000000"/>
              </w:rPr>
            </w:pPr>
            <w:r w:rsidRPr="00197165">
              <w:rPr>
                <w:b/>
                <w:color w:val="000000"/>
              </w:rPr>
              <w:t>Sposób komunikowania rodziców                             z nauczycielem</w:t>
            </w:r>
          </w:p>
        </w:tc>
        <w:tc>
          <w:tcPr>
            <w:tcW w:w="3172" w:type="pct"/>
          </w:tcPr>
          <w:p w:rsidR="00457D81" w:rsidRDefault="00457D81">
            <w:r w:rsidRPr="00E071D4">
              <w:t xml:space="preserve">Email: </w:t>
            </w:r>
            <w:r w:rsidRPr="00197165">
              <w:rPr>
                <w:shd w:val="clear" w:color="auto" w:fill="FFFFFF"/>
              </w:rPr>
              <w:t>marlenaziaja1309@gmail.com</w:t>
            </w:r>
          </w:p>
        </w:tc>
      </w:tr>
      <w:tr w:rsidR="00457D81" w:rsidTr="00197165">
        <w:tc>
          <w:tcPr>
            <w:tcW w:w="1828" w:type="pct"/>
          </w:tcPr>
          <w:p w:rsidR="00457D81" w:rsidRPr="00197165" w:rsidRDefault="00457D81" w:rsidP="00875740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197165">
              <w:rPr>
                <w:b/>
                <w:color w:val="000000"/>
                <w:sz w:val="23"/>
                <w:szCs w:val="23"/>
                <w:shd w:val="clear" w:color="auto" w:fill="FFFFFF"/>
              </w:rPr>
              <w:t>Sposób</w:t>
            </w:r>
            <w:r w:rsidRPr="00197165">
              <w:rPr>
                <w:rStyle w:val="Strong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  </w:t>
            </w:r>
            <w:r w:rsidRPr="00197165">
              <w:rPr>
                <w:rStyle w:val="Strong"/>
                <w:color w:val="000000"/>
                <w:sz w:val="23"/>
                <w:szCs w:val="23"/>
                <w:shd w:val="clear" w:color="auto" w:fill="FFFFFF"/>
              </w:rPr>
              <w:t>monitorowania wiedzy                                    i umiejętności uczniów</w:t>
            </w:r>
          </w:p>
        </w:tc>
        <w:tc>
          <w:tcPr>
            <w:tcW w:w="3172" w:type="pct"/>
          </w:tcPr>
          <w:p w:rsidR="00457D81" w:rsidRDefault="00457D81" w:rsidP="00232313">
            <w:r>
              <w:t>Przekazywanie uczniom zadań, kart pracy i linków.</w:t>
            </w:r>
          </w:p>
          <w:p w:rsidR="00457D81" w:rsidRPr="00232313" w:rsidRDefault="00457D81" w:rsidP="00232313">
            <w:r>
              <w:t>Ocenianie i komentowanie przesłanych prac.</w:t>
            </w:r>
          </w:p>
        </w:tc>
      </w:tr>
      <w:tr w:rsidR="00457D81" w:rsidTr="00197165">
        <w:trPr>
          <w:trHeight w:val="627"/>
        </w:trPr>
        <w:tc>
          <w:tcPr>
            <w:tcW w:w="1828" w:type="pct"/>
          </w:tcPr>
          <w:p w:rsidR="00457D81" w:rsidRPr="00197165" w:rsidRDefault="00457D81" w:rsidP="00875740">
            <w:pPr>
              <w:rPr>
                <w:b/>
                <w:color w:val="000000"/>
              </w:rPr>
            </w:pPr>
            <w:r w:rsidRPr="00197165">
              <w:rPr>
                <w:b/>
                <w:color w:val="000000"/>
              </w:rPr>
              <w:t>Sposób informowania rodziców i ucznia                  o postępach w nauce i uzyskanych ocenach</w:t>
            </w:r>
          </w:p>
        </w:tc>
        <w:tc>
          <w:tcPr>
            <w:tcW w:w="3172" w:type="pct"/>
          </w:tcPr>
          <w:p w:rsidR="00457D81" w:rsidRDefault="00457D81">
            <w:r>
              <w:t>Wiadomości przesyłane emailem.</w:t>
            </w:r>
          </w:p>
          <w:p w:rsidR="00457D81" w:rsidRDefault="00457D81"/>
        </w:tc>
      </w:tr>
      <w:tr w:rsidR="00457D81" w:rsidTr="00197165">
        <w:tc>
          <w:tcPr>
            <w:tcW w:w="1828" w:type="pct"/>
          </w:tcPr>
          <w:p w:rsidR="00457D81" w:rsidRPr="00197165" w:rsidRDefault="00457D81" w:rsidP="00875740">
            <w:pPr>
              <w:rPr>
                <w:b/>
                <w:color w:val="000000"/>
              </w:rPr>
            </w:pPr>
            <w:r w:rsidRPr="00197165">
              <w:rPr>
                <w:b/>
                <w:color w:val="000000"/>
              </w:rPr>
              <w:t>Sposób poprawienia oceny</w:t>
            </w:r>
          </w:p>
        </w:tc>
        <w:tc>
          <w:tcPr>
            <w:tcW w:w="3172" w:type="pct"/>
          </w:tcPr>
          <w:p w:rsidR="00457D81" w:rsidRDefault="00457D81">
            <w:r>
              <w:t>Przesłanie pracy scanem lub zdjęciem na podany adres email.</w:t>
            </w:r>
          </w:p>
          <w:p w:rsidR="00457D81" w:rsidRDefault="00457D81"/>
        </w:tc>
      </w:tr>
    </w:tbl>
    <w:p w:rsidR="00457D81" w:rsidRDefault="00457D81" w:rsidP="00880858"/>
    <w:p w:rsidR="00457D81" w:rsidRDefault="00457D81" w:rsidP="00C04A5C">
      <w:pPr>
        <w:jc w:val="right"/>
      </w:pPr>
    </w:p>
    <w:p w:rsidR="00457D81" w:rsidRDefault="00457D81" w:rsidP="00C34F9A">
      <w:pPr>
        <w:jc w:val="right"/>
      </w:pPr>
      <w:r>
        <w:t xml:space="preserve">                                                                                                               Podpis nauczyciela:</w:t>
      </w:r>
    </w:p>
    <w:p w:rsidR="00457D81" w:rsidRDefault="00457D81" w:rsidP="00C34F9A">
      <w:pPr>
        <w:jc w:val="right"/>
      </w:pPr>
      <w:r>
        <w:t>Marlena Ziaja</w:t>
      </w:r>
    </w:p>
    <w:sectPr w:rsidR="00457D81" w:rsidSect="004968CA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81" w:rsidRDefault="00457D81" w:rsidP="00875740">
      <w:r>
        <w:separator/>
      </w:r>
    </w:p>
  </w:endnote>
  <w:endnote w:type="continuationSeparator" w:id="0">
    <w:p w:rsidR="00457D81" w:rsidRDefault="00457D81" w:rsidP="0087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81" w:rsidRDefault="00457D81" w:rsidP="00875740">
      <w:r>
        <w:separator/>
      </w:r>
    </w:p>
  </w:footnote>
  <w:footnote w:type="continuationSeparator" w:id="0">
    <w:p w:rsidR="00457D81" w:rsidRDefault="00457D81" w:rsidP="0087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81" w:rsidRDefault="00457D81" w:rsidP="00B0300D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t>Dokument</w:t>
    </w:r>
    <w:r w:rsidRPr="00B0300D">
      <w:t xml:space="preserve"> zamieszczony na stronie internetowej https://wojskazsp.edupage.org/</w:t>
    </w:r>
  </w:p>
  <w:p w:rsidR="00457D81" w:rsidRDefault="00457D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FCA"/>
    <w:multiLevelType w:val="multilevel"/>
    <w:tmpl w:val="CF7ECEAA"/>
    <w:lvl w:ilvl="0">
      <w:start w:val="4"/>
      <w:numFmt w:val="upperRoman"/>
      <w:pStyle w:val="Heading6"/>
      <w:lvlText w:val=" %1"/>
      <w:lvlJc w:val="left"/>
      <w:pPr>
        <w:tabs>
          <w:tab w:val="num" w:pos="720"/>
        </w:tabs>
        <w:ind w:left="340" w:hanging="340"/>
      </w:pPr>
      <w:rPr>
        <w:rFonts w:cs="Times New Roman" w:hint="default"/>
        <w:sz w:val="32"/>
      </w:rPr>
    </w:lvl>
    <w:lvl w:ilvl="1">
      <w:start w:val="2"/>
      <w:numFmt w:val="none"/>
      <w:lvlText w:val="%2  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8D159A0"/>
    <w:multiLevelType w:val="multilevel"/>
    <w:tmpl w:val="2EC46990"/>
    <w:lvl w:ilvl="0">
      <w:start w:val="1"/>
      <w:numFmt w:val="upperRoman"/>
      <w:pStyle w:val="Heading3"/>
      <w:lvlText w:val=" %1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379D40E5"/>
    <w:multiLevelType w:val="multilevel"/>
    <w:tmpl w:val="ED6E449E"/>
    <w:lvl w:ilvl="0">
      <w:start w:val="2"/>
      <w:numFmt w:val="upperRoman"/>
      <w:lvlText w:val=" %1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pStyle w:val="Heading4"/>
      <w:lvlText w:val="%2  "/>
      <w:lvlJc w:val="left"/>
      <w:pPr>
        <w:tabs>
          <w:tab w:val="num" w:pos="1701"/>
        </w:tabs>
        <w:ind w:left="1701" w:hanging="1341"/>
      </w:pPr>
      <w:rPr>
        <w:rFonts w:cs="Times New Roman"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3F0031BD"/>
    <w:multiLevelType w:val="multilevel"/>
    <w:tmpl w:val="270EACC6"/>
    <w:lvl w:ilvl="0">
      <w:start w:val="1"/>
      <w:numFmt w:val="upperRoman"/>
      <w:pStyle w:val="Heading2"/>
      <w:lvlText w:val=" %1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53593E2F"/>
    <w:multiLevelType w:val="multilevel"/>
    <w:tmpl w:val="53D47266"/>
    <w:lvl w:ilvl="0">
      <w:start w:val="2"/>
      <w:numFmt w:val="decimal"/>
      <w:pStyle w:val="Heading5"/>
      <w:lvlText w:val=" %1"/>
      <w:lvlJc w:val="left"/>
      <w:pPr>
        <w:tabs>
          <w:tab w:val="num" w:pos="720"/>
        </w:tabs>
        <w:ind w:left="700" w:hanging="340"/>
      </w:pPr>
      <w:rPr>
        <w:rFonts w:cs="Times New Roman" w:hint="default"/>
        <w:sz w:val="32"/>
      </w:rPr>
    </w:lvl>
    <w:lvl w:ilvl="1">
      <w:start w:val="2"/>
      <w:numFmt w:val="decimal"/>
      <w:lvlText w:val="%2  "/>
      <w:lvlJc w:val="left"/>
      <w:pPr>
        <w:tabs>
          <w:tab w:val="num" w:pos="2061"/>
        </w:tabs>
        <w:ind w:left="2061" w:hanging="1134"/>
      </w:pPr>
      <w:rPr>
        <w:rFonts w:cs="Times New Roman" w:hint="default"/>
      </w:rPr>
    </w:lvl>
    <w:lvl w:ilvl="2">
      <w:start w:val="1"/>
      <w:numFmt w:val="none"/>
      <w:lvlText w:val=" %3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767076A3"/>
    <w:multiLevelType w:val="hybridMultilevel"/>
    <w:tmpl w:val="334E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A70"/>
    <w:rsid w:val="0018438D"/>
    <w:rsid w:val="00197165"/>
    <w:rsid w:val="00232313"/>
    <w:rsid w:val="00256307"/>
    <w:rsid w:val="002F5BE9"/>
    <w:rsid w:val="003B00BF"/>
    <w:rsid w:val="003D44B9"/>
    <w:rsid w:val="003E705C"/>
    <w:rsid w:val="004424CE"/>
    <w:rsid w:val="00457D81"/>
    <w:rsid w:val="004968CA"/>
    <w:rsid w:val="00513D07"/>
    <w:rsid w:val="005A23B6"/>
    <w:rsid w:val="006F1066"/>
    <w:rsid w:val="007D614A"/>
    <w:rsid w:val="007D6C29"/>
    <w:rsid w:val="00875740"/>
    <w:rsid w:val="00880858"/>
    <w:rsid w:val="008B5742"/>
    <w:rsid w:val="008C55A6"/>
    <w:rsid w:val="008F41E9"/>
    <w:rsid w:val="008F62C5"/>
    <w:rsid w:val="00961BBB"/>
    <w:rsid w:val="009759F4"/>
    <w:rsid w:val="00984ACB"/>
    <w:rsid w:val="00A749EA"/>
    <w:rsid w:val="00A81F73"/>
    <w:rsid w:val="00AD532C"/>
    <w:rsid w:val="00B0300D"/>
    <w:rsid w:val="00B21F59"/>
    <w:rsid w:val="00B67C88"/>
    <w:rsid w:val="00BD27A1"/>
    <w:rsid w:val="00C04A5C"/>
    <w:rsid w:val="00C2112E"/>
    <w:rsid w:val="00C34F9A"/>
    <w:rsid w:val="00C940C5"/>
    <w:rsid w:val="00CB11B5"/>
    <w:rsid w:val="00D45A70"/>
    <w:rsid w:val="00DB2688"/>
    <w:rsid w:val="00E04E6A"/>
    <w:rsid w:val="00E071D4"/>
    <w:rsid w:val="00E26DD4"/>
    <w:rsid w:val="00E30222"/>
    <w:rsid w:val="00E318F5"/>
    <w:rsid w:val="00F4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749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49EA"/>
    <w:pPr>
      <w:keepNext/>
      <w:numPr>
        <w:numId w:val="1"/>
      </w:numPr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9EA"/>
    <w:pPr>
      <w:keepNext/>
      <w:numPr>
        <w:numId w:val="2"/>
      </w:numPr>
      <w:tabs>
        <w:tab w:val="left" w:pos="1080"/>
        <w:tab w:val="right" w:leader="dot" w:pos="9000"/>
      </w:tabs>
      <w:ind w:right="72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9EA"/>
    <w:pPr>
      <w:keepNext/>
      <w:numPr>
        <w:ilvl w:val="1"/>
        <w:numId w:val="3"/>
      </w:numPr>
      <w:tabs>
        <w:tab w:val="left" w:pos="1080"/>
        <w:tab w:val="right" w:leader="dot" w:pos="9000"/>
      </w:tabs>
      <w:ind w:right="72"/>
      <w:outlineLvl w:val="3"/>
    </w:pPr>
    <w:rPr>
      <w:rFonts w:ascii="Arial" w:hAnsi="Arial" w:cs="Arial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49EA"/>
    <w:pPr>
      <w:keepNext/>
      <w:numPr>
        <w:numId w:val="4"/>
      </w:numPr>
      <w:tabs>
        <w:tab w:val="left" w:pos="1080"/>
        <w:tab w:val="right" w:leader="dot" w:pos="9000"/>
      </w:tabs>
      <w:ind w:right="72"/>
      <w:outlineLvl w:val="4"/>
    </w:pPr>
    <w:rPr>
      <w:rFonts w:ascii="Arial" w:hAnsi="Arial" w:cs="Arial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49EA"/>
    <w:pPr>
      <w:keepNext/>
      <w:numPr>
        <w:numId w:val="5"/>
      </w:numPr>
      <w:tabs>
        <w:tab w:val="right" w:pos="0"/>
        <w:tab w:val="left" w:pos="1080"/>
        <w:tab w:val="right" w:leader="dot" w:pos="9000"/>
      </w:tabs>
      <w:ind w:right="74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49EA"/>
    <w:pPr>
      <w:keepNext/>
      <w:tabs>
        <w:tab w:val="left" w:pos="1080"/>
      </w:tabs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9EA"/>
    <w:pPr>
      <w:keepNext/>
      <w:tabs>
        <w:tab w:val="left" w:pos="1080"/>
      </w:tabs>
      <w:ind w:right="-108"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9EA"/>
    <w:pPr>
      <w:keepNext/>
      <w:tabs>
        <w:tab w:val="left" w:pos="1080"/>
      </w:tabs>
      <w:ind w:right="-108"/>
      <w:jc w:val="both"/>
      <w:outlineLvl w:val="8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9E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749E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749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49EA"/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04E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81F7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81F7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757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7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75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7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74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8757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75740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87574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32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1163</Characters>
  <Application>Microsoft Office Outlook</Application>
  <DocSecurity>0</DocSecurity>
  <Lines>0</Lines>
  <Paragraphs>0</Paragraphs>
  <ScaleCrop>false</ScaleCrop>
  <Company>Gimnazjum w Brynku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zamieszczony na stronie internetowej https://wojskazsp.edupage.org/</dc:title>
  <dc:subject/>
  <dc:creator>Ania</dc:creator>
  <cp:keywords/>
  <dc:description/>
  <cp:lastModifiedBy>Bożena</cp:lastModifiedBy>
  <cp:revision>2</cp:revision>
  <dcterms:created xsi:type="dcterms:W3CDTF">2020-05-04T11:02:00Z</dcterms:created>
  <dcterms:modified xsi:type="dcterms:W3CDTF">2020-05-04T11:02:00Z</dcterms:modified>
</cp:coreProperties>
</file>